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9B" w:rsidRDefault="006C760A">
      <w:pPr>
        <w:pStyle w:val="Title"/>
        <w:rPr>
          <w:i/>
        </w:rPr>
      </w:pPr>
      <w:r>
        <w:t xml:space="preserve">Your First </w:t>
      </w:r>
      <w:r>
        <w:rPr>
          <w:i/>
        </w:rPr>
        <w:t>Impression</w:t>
      </w:r>
    </w:p>
    <w:p w:rsidR="006C760A" w:rsidRDefault="006C760A" w:rsidP="006C760A">
      <w:pPr>
        <w:keepNext/>
      </w:pPr>
      <w:r>
        <w:rPr>
          <w:noProof/>
          <w:lang w:eastAsia="en-US"/>
        </w:rPr>
        <w:drawing>
          <wp:inline distT="0" distB="0" distL="0" distR="0" wp14:anchorId="6D8D1E3D" wp14:editId="59CE051E">
            <wp:extent cx="4762500" cy="3552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et La Grenouillere 186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0A" w:rsidRPr="006C760A" w:rsidRDefault="006C760A" w:rsidP="006C760A">
      <w:pPr>
        <w:pStyle w:val="Caption"/>
      </w:pPr>
      <w:r>
        <w:t xml:space="preserve">Claude Monet, La </w:t>
      </w:r>
      <w:proofErr w:type="spellStart"/>
      <w:r>
        <w:t>Grenouillere</w:t>
      </w:r>
      <w:proofErr w:type="spellEnd"/>
      <w:r>
        <w:t>, 1869</w:t>
      </w:r>
    </w:p>
    <w:p w:rsidR="006C760A" w:rsidRDefault="006C760A" w:rsidP="006C760A">
      <w:pPr>
        <w:pStyle w:val="Heading1"/>
        <w:rPr>
          <w:rStyle w:val="Heading1Char"/>
          <w:b/>
          <w:bCs/>
        </w:rPr>
      </w:pPr>
      <w:r>
        <w:rPr>
          <w:rStyle w:val="Heading1Char"/>
          <w:b/>
          <w:bCs/>
        </w:rPr>
        <w:t>What is this work about?</w:t>
      </w:r>
    </w:p>
    <w:p w:rsidR="006C760A" w:rsidRDefault="006C760A" w:rsidP="006C760A">
      <w:pPr>
        <w:pStyle w:val="ListParagraph"/>
        <w:numPr>
          <w:ilvl w:val="0"/>
          <w:numId w:val="3"/>
        </w:numPr>
        <w:spacing w:after="200" w:line="288" w:lineRule="auto"/>
      </w:pPr>
      <w:r>
        <w:t>What is this painting of?</w:t>
      </w:r>
    </w:p>
    <w:p w:rsidR="006C760A" w:rsidRDefault="006C760A" w:rsidP="006C760A"/>
    <w:p w:rsidR="006C760A" w:rsidRDefault="006C760A" w:rsidP="006C760A">
      <w:pPr>
        <w:pStyle w:val="ListParagraph"/>
        <w:numPr>
          <w:ilvl w:val="0"/>
          <w:numId w:val="3"/>
        </w:numPr>
        <w:spacing w:after="200" w:line="288" w:lineRule="auto"/>
      </w:pPr>
      <w:r>
        <w:t>Which art element (Line, Color, Shape, Texture, Value, Space, or Form) is dominant in this painting?</w:t>
      </w:r>
    </w:p>
    <w:p w:rsidR="006C760A" w:rsidRDefault="006C760A" w:rsidP="006C760A">
      <w:pPr>
        <w:pStyle w:val="ListParagraph"/>
      </w:pPr>
    </w:p>
    <w:p w:rsidR="006C760A" w:rsidRDefault="006C760A" w:rsidP="006C760A"/>
    <w:p w:rsidR="006C760A" w:rsidRDefault="006C760A" w:rsidP="006C760A">
      <w:pPr>
        <w:pStyle w:val="ListParagraph"/>
        <w:numPr>
          <w:ilvl w:val="0"/>
          <w:numId w:val="3"/>
        </w:numPr>
        <w:spacing w:after="200" w:line="288" w:lineRule="auto"/>
      </w:pPr>
      <w:r>
        <w:t xml:space="preserve">What does the artist want you to see, think, feel, or notice? </w:t>
      </w:r>
    </w:p>
    <w:p w:rsidR="006C760A" w:rsidRDefault="006C760A" w:rsidP="006C760A"/>
    <w:p w:rsidR="006C760A" w:rsidRDefault="006C760A" w:rsidP="006C760A"/>
    <w:p w:rsidR="006C760A" w:rsidRDefault="006C760A" w:rsidP="006C760A">
      <w:pPr>
        <w:pStyle w:val="ListParagraph"/>
        <w:numPr>
          <w:ilvl w:val="0"/>
          <w:numId w:val="3"/>
        </w:numPr>
        <w:spacing w:after="200" w:line="288" w:lineRule="auto"/>
      </w:pPr>
      <w:r>
        <w:t xml:space="preserve">What do you think inspired this artist to make this painting? </w:t>
      </w:r>
    </w:p>
    <w:p w:rsidR="006C760A" w:rsidRDefault="006C760A" w:rsidP="006C760A">
      <w:pPr>
        <w:pStyle w:val="ListParagraph"/>
      </w:pPr>
    </w:p>
    <w:p w:rsidR="006C760A" w:rsidRDefault="006C760A" w:rsidP="006C760A">
      <w:pPr>
        <w:pStyle w:val="ListParagraph"/>
      </w:pPr>
    </w:p>
    <w:p w:rsidR="006C760A" w:rsidRDefault="006C760A" w:rsidP="006C760A"/>
    <w:p w:rsidR="006C760A" w:rsidRDefault="00A13689" w:rsidP="006C760A">
      <w:pPr>
        <w:pStyle w:val="ListParagraph"/>
        <w:numPr>
          <w:ilvl w:val="0"/>
          <w:numId w:val="3"/>
        </w:numPr>
        <w:spacing w:after="200" w:line="288" w:lineRule="auto"/>
      </w:pPr>
      <w:r>
        <w:t>What do you think</w:t>
      </w:r>
      <w:r w:rsidR="006C760A">
        <w:t xml:space="preserve"> the Impressionist style known for? Why is it Important?</w:t>
      </w:r>
      <w:bookmarkStart w:id="0" w:name="_GoBack"/>
      <w:bookmarkEnd w:id="0"/>
    </w:p>
    <w:p w:rsidR="0046119B" w:rsidRDefault="0046119B" w:rsidP="006C760A"/>
    <w:sectPr w:rsidR="004611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826E1"/>
    <w:multiLevelType w:val="hybridMultilevel"/>
    <w:tmpl w:val="5C7C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0A"/>
    <w:rsid w:val="0046119B"/>
    <w:rsid w:val="006C760A"/>
    <w:rsid w:val="00A1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FE416-1ED6-443D-845C-5BCAAE22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drew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 Andrew</dc:creator>
  <cp:keywords/>
  <cp:lastModifiedBy>Lillian Andrew</cp:lastModifiedBy>
  <cp:revision>2</cp:revision>
  <dcterms:created xsi:type="dcterms:W3CDTF">2015-01-02T17:46:00Z</dcterms:created>
  <dcterms:modified xsi:type="dcterms:W3CDTF">2015-01-06T13:59:00Z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