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D3" w:rsidRDefault="00A004C9">
      <w:pPr>
        <w:pStyle w:val="Title"/>
      </w:pPr>
      <w:r>
        <w:t>Responding to Art</w:t>
      </w:r>
    </w:p>
    <w:p w:rsidR="00791BD3" w:rsidRDefault="00A004C9">
      <w:pPr>
        <w:pStyle w:val="Heading1"/>
      </w:pPr>
      <w:r>
        <w:t>How to Interpret an Animation</w:t>
      </w:r>
    </w:p>
    <w:p w:rsidR="00791BD3" w:rsidRPr="006A0841" w:rsidRDefault="00A004C9">
      <w:pPr>
        <w:rPr>
          <w:sz w:val="22"/>
          <w:szCs w:val="22"/>
        </w:rPr>
      </w:pPr>
      <w:r w:rsidRPr="006A0841">
        <w:rPr>
          <w:sz w:val="22"/>
          <w:szCs w:val="22"/>
        </w:rPr>
        <w:t xml:space="preserve">Animations and videos are art forms different from drawing and painting. They are moving and sequenced images with sound and visual effects. They do, however, still utilize the elements of art that are easily identified in paintings, drawings, and ceramics. Animations may utilize color, value, and texture, as well as music, to depict mood or they may show motion through characters or camera handling. </w:t>
      </w:r>
      <w:r w:rsidR="006A0841" w:rsidRPr="006A0841">
        <w:rPr>
          <w:sz w:val="22"/>
          <w:szCs w:val="22"/>
        </w:rPr>
        <w:t xml:space="preserve"> Explore the animation links on the art website and choose one to Interpret using the following questions to guide your interpretation.</w:t>
      </w:r>
    </w:p>
    <w:p w:rsidR="00A004C9" w:rsidRDefault="006A0841" w:rsidP="00A004C9">
      <w:pPr>
        <w:pStyle w:val="Heading1"/>
      </w:pPr>
      <w:r>
        <w:t>Describe</w:t>
      </w:r>
    </w:p>
    <w:p w:rsidR="00A004C9" w:rsidRPr="006A0841" w:rsidRDefault="00A004C9" w:rsidP="00A763CD">
      <w:pPr>
        <w:pStyle w:val="ListParagraph"/>
        <w:numPr>
          <w:ilvl w:val="0"/>
          <w:numId w:val="3"/>
        </w:numPr>
        <w:rPr>
          <w:sz w:val="22"/>
          <w:szCs w:val="22"/>
        </w:rPr>
      </w:pPr>
      <w:r w:rsidRPr="006A0841">
        <w:rPr>
          <w:sz w:val="22"/>
          <w:szCs w:val="22"/>
        </w:rPr>
        <w:t xml:space="preserve">What </w:t>
      </w:r>
      <w:r w:rsidR="006A0841" w:rsidRPr="006A0841">
        <w:rPr>
          <w:sz w:val="22"/>
          <w:szCs w:val="22"/>
        </w:rPr>
        <w:t>did</w:t>
      </w:r>
      <w:r w:rsidRPr="006A0841">
        <w:rPr>
          <w:sz w:val="22"/>
          <w:szCs w:val="22"/>
        </w:rPr>
        <w:t xml:space="preserve"> you see happen in the film?</w:t>
      </w:r>
    </w:p>
    <w:p w:rsidR="00A004C9" w:rsidRPr="006A0841" w:rsidRDefault="00A004C9" w:rsidP="00A763CD">
      <w:pPr>
        <w:pStyle w:val="ListParagraph"/>
        <w:numPr>
          <w:ilvl w:val="0"/>
          <w:numId w:val="3"/>
        </w:numPr>
        <w:rPr>
          <w:sz w:val="22"/>
          <w:szCs w:val="22"/>
        </w:rPr>
      </w:pPr>
      <w:r w:rsidRPr="006A0841">
        <w:rPr>
          <w:sz w:val="22"/>
          <w:szCs w:val="22"/>
        </w:rPr>
        <w:t>What sounds do you hear? What colors are prominent? What textures or values are used in the film? Is there distinct movement by characters or the camera?</w:t>
      </w:r>
    </w:p>
    <w:p w:rsidR="006A0841" w:rsidRDefault="006A0841" w:rsidP="006A0841">
      <w:pPr>
        <w:pStyle w:val="Heading1"/>
      </w:pPr>
      <w:r>
        <w:t>Analyze</w:t>
      </w:r>
    </w:p>
    <w:p w:rsidR="006A0841" w:rsidRPr="006A0841" w:rsidRDefault="006A0841" w:rsidP="006A0841">
      <w:pPr>
        <w:pStyle w:val="ListParagraph"/>
        <w:numPr>
          <w:ilvl w:val="0"/>
          <w:numId w:val="4"/>
        </w:numPr>
        <w:rPr>
          <w:sz w:val="22"/>
          <w:szCs w:val="22"/>
        </w:rPr>
      </w:pPr>
      <w:r w:rsidRPr="006A0841">
        <w:rPr>
          <w:sz w:val="22"/>
          <w:szCs w:val="22"/>
        </w:rPr>
        <w:t xml:space="preserve">What do you think is most important part of this artwork? </w:t>
      </w:r>
      <w:r w:rsidRPr="006A0841">
        <w:rPr>
          <w:b/>
          <w:sz w:val="22"/>
          <w:szCs w:val="22"/>
        </w:rPr>
        <w:t>Why?</w:t>
      </w:r>
    </w:p>
    <w:p w:rsidR="00A763CD" w:rsidRPr="006A0841" w:rsidRDefault="006A0841" w:rsidP="006A0841">
      <w:pPr>
        <w:pStyle w:val="ListParagraph"/>
        <w:numPr>
          <w:ilvl w:val="0"/>
          <w:numId w:val="4"/>
        </w:numPr>
        <w:rPr>
          <w:sz w:val="22"/>
          <w:szCs w:val="22"/>
        </w:rPr>
      </w:pPr>
      <w:r w:rsidRPr="006A0841">
        <w:rPr>
          <w:sz w:val="22"/>
          <w:szCs w:val="22"/>
        </w:rPr>
        <w:t>What questions would you ask the artist if you could?</w:t>
      </w:r>
    </w:p>
    <w:p w:rsidR="006A0841" w:rsidRDefault="006A0841" w:rsidP="006A0841">
      <w:pPr>
        <w:pStyle w:val="Heading1"/>
      </w:pPr>
      <w:r>
        <w:t>Interpret</w:t>
      </w:r>
    </w:p>
    <w:p w:rsidR="006A0841" w:rsidRPr="006A0841" w:rsidRDefault="006A0841" w:rsidP="006A0841">
      <w:pPr>
        <w:pStyle w:val="ListParagraph"/>
        <w:numPr>
          <w:ilvl w:val="0"/>
          <w:numId w:val="5"/>
        </w:numPr>
        <w:rPr>
          <w:sz w:val="22"/>
          <w:szCs w:val="22"/>
        </w:rPr>
      </w:pPr>
      <w:r w:rsidRPr="006A0841">
        <w:rPr>
          <w:sz w:val="22"/>
          <w:szCs w:val="22"/>
        </w:rPr>
        <w:t>How do the elements emphasize what is important about this work</w:t>
      </w:r>
      <w:r w:rsidRPr="006A0841">
        <w:rPr>
          <w:sz w:val="22"/>
          <w:szCs w:val="22"/>
        </w:rPr>
        <w:t>?</w:t>
      </w:r>
    </w:p>
    <w:p w:rsidR="006A0841" w:rsidRPr="006A0841" w:rsidRDefault="006A0841" w:rsidP="006A0841">
      <w:pPr>
        <w:pStyle w:val="ListParagraph"/>
        <w:numPr>
          <w:ilvl w:val="0"/>
          <w:numId w:val="5"/>
        </w:numPr>
        <w:rPr>
          <w:sz w:val="22"/>
          <w:szCs w:val="22"/>
        </w:rPr>
      </w:pPr>
      <w:r w:rsidRPr="006A0841">
        <w:rPr>
          <w:sz w:val="22"/>
          <w:szCs w:val="22"/>
        </w:rPr>
        <w:t>What title would you give this artwork? What made you decide on that title?</w:t>
      </w:r>
    </w:p>
    <w:p w:rsidR="006A0841" w:rsidRPr="006A0841" w:rsidRDefault="006A0841" w:rsidP="006A0841">
      <w:pPr>
        <w:pStyle w:val="ListParagraph"/>
        <w:numPr>
          <w:ilvl w:val="0"/>
          <w:numId w:val="5"/>
        </w:numPr>
        <w:rPr>
          <w:sz w:val="22"/>
          <w:szCs w:val="22"/>
        </w:rPr>
      </w:pPr>
      <w:r w:rsidRPr="006A0841">
        <w:rPr>
          <w:sz w:val="22"/>
          <w:szCs w:val="22"/>
        </w:rPr>
        <w:t>Why did the artist decide to make this artwork? What makes you think that?</w:t>
      </w:r>
    </w:p>
    <w:p w:rsidR="00A763CD" w:rsidRDefault="006A0841" w:rsidP="006A0841">
      <w:pPr>
        <w:pStyle w:val="Heading1"/>
      </w:pPr>
      <w:r>
        <w:t>Evaluate</w:t>
      </w:r>
    </w:p>
    <w:p w:rsidR="006A0841" w:rsidRPr="006A0841" w:rsidRDefault="006A0841" w:rsidP="006A0841">
      <w:pPr>
        <w:pStyle w:val="ListParagraph"/>
        <w:numPr>
          <w:ilvl w:val="0"/>
          <w:numId w:val="6"/>
        </w:numPr>
        <w:rPr>
          <w:sz w:val="22"/>
          <w:szCs w:val="22"/>
        </w:rPr>
      </w:pPr>
      <w:r w:rsidRPr="006A0841">
        <w:rPr>
          <w:sz w:val="22"/>
          <w:szCs w:val="22"/>
        </w:rPr>
        <w:t>Why do you think other people should see this artwork?</w:t>
      </w:r>
    </w:p>
    <w:p w:rsidR="006A0841" w:rsidRPr="006A0841" w:rsidRDefault="006A0841" w:rsidP="006A0841">
      <w:pPr>
        <w:pStyle w:val="ListParagraph"/>
        <w:numPr>
          <w:ilvl w:val="0"/>
          <w:numId w:val="6"/>
        </w:numPr>
        <w:rPr>
          <w:sz w:val="22"/>
          <w:szCs w:val="22"/>
        </w:rPr>
      </w:pPr>
      <w:r w:rsidRPr="006A0841">
        <w:rPr>
          <w:sz w:val="22"/>
          <w:szCs w:val="22"/>
        </w:rPr>
        <w:t>What do you think is worth remembering about this painting?</w:t>
      </w:r>
    </w:p>
    <w:p w:rsidR="00A763CD" w:rsidRDefault="00A763CD" w:rsidP="00A004C9"/>
    <w:p w:rsidR="00A763CD" w:rsidRDefault="00A763CD" w:rsidP="00A004C9"/>
    <w:p w:rsidR="00A763CD" w:rsidRDefault="00A763CD" w:rsidP="00A004C9"/>
    <w:p w:rsidR="00A004C9" w:rsidRDefault="00A004C9">
      <w:bookmarkStart w:id="0" w:name="_GoBack"/>
      <w:bookmarkEnd w:id="0"/>
    </w:p>
    <w:sectPr w:rsidR="00A004C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41" w:rsidRDefault="006A0841" w:rsidP="006A0841">
      <w:pPr>
        <w:spacing w:after="0" w:line="240" w:lineRule="auto"/>
      </w:pPr>
      <w:r>
        <w:separator/>
      </w:r>
    </w:p>
  </w:endnote>
  <w:endnote w:type="continuationSeparator" w:id="0">
    <w:p w:rsidR="006A0841" w:rsidRDefault="006A0841" w:rsidP="006A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41" w:rsidRDefault="006A0841">
    <w:pPr>
      <w:pStyle w:val="Footer"/>
    </w:pPr>
    <w:r>
      <w:t>Ridgeview High School Art Department</w:t>
    </w:r>
  </w:p>
  <w:p w:rsidR="006A0841" w:rsidRDefault="006A0841" w:rsidP="006A0841">
    <w:r>
      <w:t>Standard Addressed: Responding HS Proficient VA</w:t>
    </w:r>
    <w:proofErr w:type="gramStart"/>
    <w:r>
      <w:t>:Re8.1.Ia</w:t>
    </w:r>
    <w:proofErr w:type="gramEnd"/>
    <w:r>
      <w:t xml:space="preserve"> Interpret an artwork or collection supported by relevant and sufficient evidence found in the work and its various contexts.</w:t>
    </w:r>
  </w:p>
  <w:p w:rsidR="006A0841" w:rsidRDefault="006A0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41" w:rsidRDefault="006A0841" w:rsidP="006A0841">
      <w:pPr>
        <w:spacing w:after="0" w:line="240" w:lineRule="auto"/>
      </w:pPr>
      <w:r>
        <w:separator/>
      </w:r>
    </w:p>
  </w:footnote>
  <w:footnote w:type="continuationSeparator" w:id="0">
    <w:p w:rsidR="006A0841" w:rsidRDefault="006A0841" w:rsidP="006A0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7D66"/>
    <w:multiLevelType w:val="hybridMultilevel"/>
    <w:tmpl w:val="EFA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C61"/>
    <w:multiLevelType w:val="hybridMultilevel"/>
    <w:tmpl w:val="1C36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065C9"/>
    <w:multiLevelType w:val="hybridMultilevel"/>
    <w:tmpl w:val="3D30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6541C"/>
    <w:multiLevelType w:val="hybridMultilevel"/>
    <w:tmpl w:val="0998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C9"/>
    <w:rsid w:val="006A0841"/>
    <w:rsid w:val="00791BD3"/>
    <w:rsid w:val="00A004C9"/>
    <w:rsid w:val="00A7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A067A-1D1A-481F-8BB8-D2D8339E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A0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41"/>
  </w:style>
  <w:style w:type="paragraph" w:styleId="Footer">
    <w:name w:val="footer"/>
    <w:basedOn w:val="Normal"/>
    <w:link w:val="FooterChar"/>
    <w:uiPriority w:val="99"/>
    <w:unhideWhenUsed/>
    <w:rsid w:val="006A0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rew\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38</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Andrew</dc:creator>
  <cp:keywords/>
  <cp:lastModifiedBy>Lillian Andrew</cp:lastModifiedBy>
  <cp:revision>2</cp:revision>
  <dcterms:created xsi:type="dcterms:W3CDTF">2015-01-02T22:07:00Z</dcterms:created>
  <dcterms:modified xsi:type="dcterms:W3CDTF">2015-01-03T17:52:00Z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